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"/>
        <w:tblW w:w="5000" w:type="pct"/>
        <w:tblLook w:val="0600" w:firstRow="0" w:lastRow="0" w:firstColumn="0" w:lastColumn="0" w:noHBand="1" w:noVBand="1"/>
        <w:tblDescription w:val="Layout table"/>
      </w:tblPr>
      <w:tblGrid>
        <w:gridCol w:w="6323"/>
        <w:gridCol w:w="5197"/>
      </w:tblGrid>
      <w:tr w:rsidR="00BF3499" w:rsidTr="004A567D">
        <w:trPr>
          <w:trHeight w:val="2614"/>
        </w:trPr>
        <w:tc>
          <w:tcPr>
            <w:tcW w:w="6323" w:type="dxa"/>
          </w:tcPr>
          <w:p w:rsidR="004A567D" w:rsidRPr="004A567D" w:rsidRDefault="004A567D" w:rsidP="004A567D">
            <w:pPr>
              <w:spacing w:before="400" w:after="0" w:line="240" w:lineRule="auto"/>
              <w:contextualSpacing/>
              <w:rPr>
                <w:rFonts w:asciiTheme="majorHAnsi" w:eastAsiaTheme="majorEastAsia" w:hAnsiTheme="majorHAnsi" w:cstheme="majorBidi"/>
                <w:b/>
                <w:i/>
                <w:caps/>
                <w:color w:val="154875" w:themeColor="accent1"/>
                <w:kern w:val="28"/>
                <w:sz w:val="64"/>
                <w:szCs w:val="64"/>
              </w:rPr>
            </w:pPr>
            <w:r w:rsidRPr="004A567D">
              <w:rPr>
                <w:rFonts w:asciiTheme="majorHAnsi" w:eastAsiaTheme="majorEastAsia" w:hAnsiTheme="majorHAnsi" w:cstheme="majorBidi"/>
                <w:b/>
                <w:i/>
                <w:caps/>
                <w:color w:val="154875" w:themeColor="accent1"/>
                <w:kern w:val="28"/>
                <w:sz w:val="64"/>
                <w:szCs w:val="64"/>
              </w:rPr>
              <w:t>Administration Assistant</w:t>
            </w:r>
            <w:r w:rsidR="00F62209" w:rsidRPr="004A567D">
              <w:rPr>
                <w:rFonts w:asciiTheme="majorHAnsi" w:eastAsiaTheme="majorEastAsia" w:hAnsiTheme="majorHAnsi" w:cstheme="majorBidi"/>
                <w:b/>
                <w:i/>
                <w:caps/>
                <w:color w:val="154875" w:themeColor="accent1"/>
                <w:kern w:val="28"/>
                <w:sz w:val="64"/>
                <w:szCs w:val="64"/>
              </w:rPr>
              <w:t xml:space="preserve">  </w:t>
            </w:r>
            <w:r w:rsidR="009076DD" w:rsidRPr="004A567D">
              <w:rPr>
                <w:rFonts w:asciiTheme="majorHAnsi" w:eastAsiaTheme="majorEastAsia" w:hAnsiTheme="majorHAnsi" w:cstheme="majorBidi"/>
                <w:b/>
                <w:i/>
                <w:caps/>
                <w:color w:val="154875" w:themeColor="accent1"/>
                <w:kern w:val="28"/>
                <w:sz w:val="64"/>
                <w:szCs w:val="64"/>
              </w:rPr>
              <w:t xml:space="preserve"> </w:t>
            </w:r>
          </w:p>
          <w:p w:rsidR="00BF3499" w:rsidRPr="004A567D" w:rsidRDefault="009076DD" w:rsidP="004A567D">
            <w:pPr>
              <w:spacing w:before="400" w:after="0" w:line="240" w:lineRule="auto"/>
              <w:contextualSpacing/>
              <w:rPr>
                <w:rFonts w:asciiTheme="majorHAnsi" w:eastAsiaTheme="majorEastAsia" w:hAnsiTheme="majorHAnsi" w:cstheme="majorBidi"/>
                <w:b/>
                <w:i/>
                <w:caps/>
                <w:color w:val="154875" w:themeColor="accent1"/>
                <w:kern w:val="28"/>
                <w:sz w:val="56"/>
                <w:szCs w:val="56"/>
              </w:rPr>
            </w:pPr>
            <w:r w:rsidRPr="004A567D">
              <w:rPr>
                <w:rFonts w:asciiTheme="majorHAnsi" w:eastAsiaTheme="majorEastAsia" w:hAnsiTheme="majorHAnsi" w:cstheme="majorBidi"/>
                <w:b/>
                <w:i/>
                <w:caps/>
                <w:color w:val="154875" w:themeColor="accent1"/>
                <w:kern w:val="28"/>
                <w:sz w:val="64"/>
                <w:szCs w:val="64"/>
              </w:rPr>
              <w:t>CE SCHEME</w:t>
            </w:r>
          </w:p>
        </w:tc>
        <w:tc>
          <w:tcPr>
            <w:tcW w:w="5197" w:type="dxa"/>
          </w:tcPr>
          <w:p w:rsidR="00BF3499" w:rsidRDefault="009076DD" w:rsidP="004A567D"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59264" behindDoc="0" locked="0" layoutInCell="1" allowOverlap="1" wp14:anchorId="1BC7788A" wp14:editId="4E6801ED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223520</wp:posOffset>
                  </wp:positionV>
                  <wp:extent cx="2433117" cy="130492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117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F3499" w:rsidTr="004A567D">
        <w:trPr>
          <w:trHeight w:val="1663"/>
        </w:trPr>
        <w:tc>
          <w:tcPr>
            <w:tcW w:w="6323" w:type="dxa"/>
          </w:tcPr>
          <w:p w:rsidR="00BF3499" w:rsidRDefault="00BF3499" w:rsidP="004A567D"/>
        </w:tc>
        <w:tc>
          <w:tcPr>
            <w:tcW w:w="5197" w:type="dxa"/>
          </w:tcPr>
          <w:p w:rsidR="00FA09BA" w:rsidRDefault="00FA09BA" w:rsidP="00B80399">
            <w:pPr>
              <w:numPr>
                <w:ilvl w:val="1"/>
                <w:numId w:val="0"/>
              </w:numPr>
              <w:tabs>
                <w:tab w:val="left" w:pos="3945"/>
                <w:tab w:val="right" w:pos="5342"/>
              </w:tabs>
              <w:spacing w:after="120" w:line="240" w:lineRule="auto"/>
              <w:contextualSpacing/>
              <w:rPr>
                <w:rFonts w:eastAsiaTheme="minorEastAsia" w:cstheme="minorBidi"/>
                <w:b/>
                <w:caps/>
                <w:color w:val="7030A0"/>
                <w:sz w:val="26"/>
                <w:szCs w:val="22"/>
              </w:rPr>
            </w:pPr>
          </w:p>
          <w:p w:rsidR="00FA09BA" w:rsidRDefault="00FA09BA" w:rsidP="00B80399">
            <w:pPr>
              <w:numPr>
                <w:ilvl w:val="1"/>
                <w:numId w:val="0"/>
              </w:numPr>
              <w:tabs>
                <w:tab w:val="left" w:pos="3945"/>
                <w:tab w:val="right" w:pos="5342"/>
              </w:tabs>
              <w:spacing w:after="120" w:line="240" w:lineRule="auto"/>
              <w:contextualSpacing/>
              <w:rPr>
                <w:rFonts w:eastAsiaTheme="minorEastAsia" w:cstheme="minorBidi"/>
                <w:b/>
                <w:caps/>
                <w:color w:val="7030A0"/>
                <w:sz w:val="26"/>
                <w:szCs w:val="22"/>
              </w:rPr>
            </w:pPr>
          </w:p>
          <w:p w:rsidR="00BF3499" w:rsidRDefault="009076DD" w:rsidP="00B25CB9">
            <w:pPr>
              <w:numPr>
                <w:ilvl w:val="1"/>
                <w:numId w:val="0"/>
              </w:numPr>
              <w:tabs>
                <w:tab w:val="left" w:pos="3945"/>
                <w:tab w:val="right" w:pos="5342"/>
              </w:tabs>
              <w:spacing w:after="120" w:line="240" w:lineRule="auto"/>
              <w:contextualSpacing/>
              <w:rPr>
                <w:rFonts w:eastAsiaTheme="minorEastAsia" w:cstheme="minorBidi"/>
                <w:b/>
                <w:caps/>
                <w:color w:val="7030A0"/>
                <w:sz w:val="26"/>
                <w:szCs w:val="22"/>
              </w:rPr>
            </w:pPr>
            <w:r w:rsidRPr="009076DD">
              <w:rPr>
                <w:rFonts w:eastAsiaTheme="minorEastAsia" w:cstheme="minorBidi"/>
                <w:b/>
                <w:caps/>
                <w:color w:val="7030A0"/>
                <w:sz w:val="26"/>
                <w:szCs w:val="22"/>
              </w:rPr>
              <w:t>Ability west community employment scheme are recruiting a</w:t>
            </w:r>
            <w:r w:rsidR="00B80399">
              <w:rPr>
                <w:rFonts w:eastAsiaTheme="minorEastAsia" w:cstheme="minorBidi"/>
                <w:b/>
                <w:caps/>
                <w:color w:val="7030A0"/>
                <w:sz w:val="26"/>
                <w:szCs w:val="22"/>
              </w:rPr>
              <w:t>n Administration Assistant in</w:t>
            </w:r>
            <w:r w:rsidR="008F5B05">
              <w:rPr>
                <w:rFonts w:eastAsiaTheme="minorEastAsia" w:cstheme="minorBidi"/>
                <w:b/>
                <w:caps/>
                <w:color w:val="7030A0"/>
                <w:sz w:val="26"/>
                <w:szCs w:val="22"/>
              </w:rPr>
              <w:t xml:space="preserve"> </w:t>
            </w:r>
            <w:r w:rsidR="00B25CB9">
              <w:rPr>
                <w:rFonts w:eastAsiaTheme="minorEastAsia" w:cstheme="minorBidi"/>
                <w:b/>
                <w:caps/>
                <w:color w:val="7030A0"/>
                <w:sz w:val="26"/>
                <w:szCs w:val="22"/>
              </w:rPr>
              <w:t>Ballybane</w:t>
            </w:r>
            <w:r w:rsidR="00FA09BA">
              <w:rPr>
                <w:rFonts w:eastAsiaTheme="minorEastAsia" w:cstheme="minorBidi"/>
                <w:b/>
                <w:caps/>
                <w:color w:val="7030A0"/>
                <w:sz w:val="26"/>
                <w:szCs w:val="22"/>
              </w:rPr>
              <w:t xml:space="preserve">, </w:t>
            </w:r>
            <w:r w:rsidR="00B25CB9">
              <w:rPr>
                <w:rFonts w:eastAsiaTheme="minorEastAsia" w:cstheme="minorBidi"/>
                <w:b/>
                <w:caps/>
                <w:color w:val="7030A0"/>
                <w:sz w:val="26"/>
                <w:szCs w:val="22"/>
              </w:rPr>
              <w:t xml:space="preserve">Galway </w:t>
            </w:r>
          </w:p>
          <w:p w:rsidR="00B25CB9" w:rsidRDefault="00B25CB9" w:rsidP="00B25CB9">
            <w:pPr>
              <w:numPr>
                <w:ilvl w:val="1"/>
                <w:numId w:val="0"/>
              </w:numPr>
              <w:tabs>
                <w:tab w:val="left" w:pos="3945"/>
                <w:tab w:val="right" w:pos="5342"/>
              </w:tabs>
              <w:spacing w:after="120" w:line="240" w:lineRule="auto"/>
              <w:contextualSpacing/>
            </w:pPr>
          </w:p>
        </w:tc>
      </w:tr>
      <w:tr w:rsidR="00BF3499" w:rsidTr="004A567D">
        <w:trPr>
          <w:trHeight w:val="8464"/>
        </w:trPr>
        <w:tc>
          <w:tcPr>
            <w:tcW w:w="6323" w:type="dxa"/>
          </w:tcPr>
          <w:p w:rsidR="00ED2E93" w:rsidRDefault="00ED2E93" w:rsidP="004A567D">
            <w:pPr>
              <w:jc w:val="center"/>
            </w:pPr>
          </w:p>
          <w:p w:rsidR="00ED2E93" w:rsidRPr="00ED2E93" w:rsidRDefault="00ED2E93" w:rsidP="004A567D"/>
          <w:p w:rsidR="00ED2E93" w:rsidRPr="00ED2E93" w:rsidRDefault="00ED2E93" w:rsidP="004A567D"/>
          <w:p w:rsidR="00ED2E93" w:rsidRPr="00ED2E93" w:rsidRDefault="00ED2E93" w:rsidP="004A567D"/>
          <w:p w:rsidR="00ED2E93" w:rsidRPr="00ED2E93" w:rsidRDefault="00ED2E93" w:rsidP="004A567D"/>
          <w:p w:rsidR="00ED2E93" w:rsidRPr="00ED2E93" w:rsidRDefault="00ED2E93" w:rsidP="004A567D"/>
          <w:p w:rsidR="00ED2E93" w:rsidRPr="00ED2E93" w:rsidRDefault="00ED2E93" w:rsidP="004A567D"/>
          <w:p w:rsidR="00ED2E93" w:rsidRPr="00ED2E93" w:rsidRDefault="00ED2E93" w:rsidP="004A567D"/>
          <w:p w:rsidR="00ED2E93" w:rsidRPr="00ED2E93" w:rsidRDefault="00ED2E93" w:rsidP="004A567D"/>
          <w:p w:rsidR="00ED2E93" w:rsidRPr="00ED2E93" w:rsidRDefault="00ED2E93" w:rsidP="004A567D"/>
          <w:p w:rsidR="00ED2E93" w:rsidRPr="00ED2E93" w:rsidRDefault="00ED2E93" w:rsidP="004A567D"/>
          <w:p w:rsidR="00ED2E93" w:rsidRDefault="00ED2E93" w:rsidP="004A567D"/>
          <w:p w:rsidR="00BF3499" w:rsidRPr="00ED2E93" w:rsidRDefault="00BF3499" w:rsidP="004A567D">
            <w:pPr>
              <w:jc w:val="right"/>
            </w:pPr>
          </w:p>
        </w:tc>
        <w:tc>
          <w:tcPr>
            <w:tcW w:w="5197" w:type="dxa"/>
          </w:tcPr>
          <w:p w:rsidR="009076DD" w:rsidRPr="009076DD" w:rsidRDefault="009076DD" w:rsidP="004A567D">
            <w:pPr>
              <w:rPr>
                <w:b/>
                <w:color w:val="00B050"/>
              </w:rPr>
            </w:pPr>
            <w:r w:rsidRPr="009076DD">
              <w:rPr>
                <w:b/>
                <w:color w:val="00B050"/>
              </w:rPr>
              <w:t>General Duties Include</w:t>
            </w:r>
          </w:p>
          <w:p w:rsidR="00553E9F" w:rsidRPr="00553E9F" w:rsidRDefault="00553E9F" w:rsidP="00553E9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7030A0"/>
              </w:rPr>
            </w:pPr>
            <w:r>
              <w:t>B</w:t>
            </w:r>
            <w:r w:rsidR="00B25CB9" w:rsidRPr="00B25CB9">
              <w:t xml:space="preserve">ased in the </w:t>
            </w:r>
            <w:proofErr w:type="spellStart"/>
            <w:r w:rsidR="00B25CB9" w:rsidRPr="00B25CB9">
              <w:t>organisation</w:t>
            </w:r>
            <w:r>
              <w:t>’</w:t>
            </w:r>
            <w:r w:rsidR="00B25CB9" w:rsidRPr="00B25CB9">
              <w:t>s</w:t>
            </w:r>
            <w:proofErr w:type="spellEnd"/>
            <w:r w:rsidR="00B25CB9" w:rsidRPr="00B25CB9">
              <w:t xml:space="preserve"> training building in </w:t>
            </w:r>
            <w:proofErr w:type="spellStart"/>
            <w:r w:rsidR="00B25CB9" w:rsidRPr="00B25CB9">
              <w:t>Ballybane</w:t>
            </w:r>
            <w:proofErr w:type="spellEnd"/>
            <w:r w:rsidR="00B25CB9" w:rsidRPr="00B25CB9">
              <w:t xml:space="preserve"> support</w:t>
            </w:r>
            <w:r>
              <w:t>ing</w:t>
            </w:r>
            <w:r w:rsidR="00B25CB9" w:rsidRPr="00B25CB9">
              <w:t xml:space="preserve"> the </w:t>
            </w:r>
            <w:r>
              <w:t xml:space="preserve">Training </w:t>
            </w:r>
            <w:r w:rsidRPr="00B25CB9">
              <w:t>Coordinator</w:t>
            </w:r>
            <w:r w:rsidR="00B25CB9" w:rsidRPr="00B25CB9">
              <w:t xml:space="preserve"> and the CE Scheme</w:t>
            </w:r>
            <w:r>
              <w:t xml:space="preserve"> Training activities</w:t>
            </w:r>
          </w:p>
          <w:p w:rsidR="00B25CB9" w:rsidRPr="00B25CB9" w:rsidRDefault="00553E9F" w:rsidP="00553E9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7030A0"/>
              </w:rPr>
            </w:pPr>
            <w:r>
              <w:t>Reception duties for</w:t>
            </w:r>
            <w:r w:rsidR="00B25CB9" w:rsidRPr="00B25CB9">
              <w:t xml:space="preserve"> the training building. </w:t>
            </w:r>
          </w:p>
          <w:p w:rsidR="00B25CB9" w:rsidRPr="00553E9F" w:rsidRDefault="00B25CB9" w:rsidP="00553E9F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553E9F">
              <w:rPr>
                <w:color w:val="000000" w:themeColor="text1"/>
              </w:rPr>
              <w:t>Scheduling training and meetings, maintenance of the training database, typing, em</w:t>
            </w:r>
            <w:r w:rsidR="00553E9F">
              <w:rPr>
                <w:color w:val="000000" w:themeColor="text1"/>
              </w:rPr>
              <w:t>ailing and reception desk duties.</w:t>
            </w:r>
          </w:p>
          <w:p w:rsidR="009076DD" w:rsidRPr="00B25CB9" w:rsidRDefault="009076DD" w:rsidP="00B25CB9">
            <w:pPr>
              <w:rPr>
                <w:b/>
                <w:color w:val="7030A0"/>
              </w:rPr>
            </w:pPr>
            <w:r w:rsidRPr="00B25CB9">
              <w:rPr>
                <w:b/>
                <w:color w:val="7030A0"/>
              </w:rPr>
              <w:t>Training Provided</w:t>
            </w:r>
          </w:p>
          <w:p w:rsidR="008F5B05" w:rsidRDefault="008F5B05" w:rsidP="004A567D">
            <w:pPr>
              <w:pStyle w:val="ListParagraph"/>
              <w:numPr>
                <w:ilvl w:val="0"/>
                <w:numId w:val="2"/>
              </w:numPr>
            </w:pPr>
            <w:r w:rsidRPr="008F5B05">
              <w:t>Mandatory Ability West Internal Training</w:t>
            </w:r>
          </w:p>
          <w:p w:rsidR="009076DD" w:rsidRPr="009076DD" w:rsidRDefault="009076DD" w:rsidP="004A567D">
            <w:pPr>
              <w:pStyle w:val="ListParagraph"/>
              <w:numPr>
                <w:ilvl w:val="0"/>
                <w:numId w:val="2"/>
              </w:numPr>
            </w:pPr>
            <w:r w:rsidRPr="009076DD">
              <w:t>Specific training tailored to meet your career needs</w:t>
            </w:r>
          </w:p>
          <w:p w:rsidR="009076DD" w:rsidRPr="009076DD" w:rsidRDefault="009076DD" w:rsidP="004A567D">
            <w:pPr>
              <w:rPr>
                <w:b/>
                <w:color w:val="007899" w:themeColor="accent3" w:themeShade="BF"/>
              </w:rPr>
            </w:pPr>
            <w:r w:rsidRPr="009076DD">
              <w:rPr>
                <w:b/>
                <w:color w:val="007899" w:themeColor="accent3" w:themeShade="BF"/>
              </w:rPr>
              <w:t>Requirements</w:t>
            </w:r>
          </w:p>
          <w:p w:rsidR="009076DD" w:rsidRPr="009076DD" w:rsidRDefault="009076DD" w:rsidP="004A567D">
            <w:pPr>
              <w:numPr>
                <w:ilvl w:val="0"/>
                <w:numId w:val="2"/>
              </w:numPr>
              <w:contextualSpacing/>
            </w:pPr>
            <w:r w:rsidRPr="009076DD">
              <w:t>Garda Vetting will be required for this role</w:t>
            </w:r>
          </w:p>
          <w:p w:rsidR="009076DD" w:rsidRDefault="009076DD" w:rsidP="004A567D">
            <w:pPr>
              <w:numPr>
                <w:ilvl w:val="0"/>
                <w:numId w:val="2"/>
              </w:numPr>
              <w:contextualSpacing/>
            </w:pPr>
            <w:r w:rsidRPr="009076DD">
              <w:t>Must be in receipt of a Social Welfare Payment for 12 months</w:t>
            </w:r>
          </w:p>
          <w:p w:rsidR="00B80399" w:rsidRPr="009076DD" w:rsidRDefault="00B80399" w:rsidP="00B80399">
            <w:pPr>
              <w:ind w:left="720"/>
              <w:contextualSpacing/>
            </w:pPr>
          </w:p>
          <w:p w:rsidR="009076DD" w:rsidRPr="009076DD" w:rsidRDefault="009076DD" w:rsidP="004A567D">
            <w:pPr>
              <w:rPr>
                <w:b/>
                <w:color w:val="0F3557" w:themeColor="accent1" w:themeShade="BF"/>
              </w:rPr>
            </w:pPr>
            <w:r w:rsidRPr="009076DD">
              <w:rPr>
                <w:b/>
                <w:color w:val="0F3557" w:themeColor="accent1" w:themeShade="BF"/>
              </w:rPr>
              <w:t xml:space="preserve">For further information please call </w:t>
            </w:r>
          </w:p>
          <w:p w:rsidR="004A567D" w:rsidRDefault="009076DD" w:rsidP="004A567D">
            <w:r w:rsidRPr="009076DD">
              <w:rPr>
                <w:b/>
                <w:color w:val="0F3557" w:themeColor="accent1" w:themeShade="BF"/>
              </w:rPr>
              <w:t>Breda Kerans – CE Supervisor – 087 675 1415</w:t>
            </w:r>
          </w:p>
          <w:p w:rsidR="004A567D" w:rsidRDefault="004A567D" w:rsidP="004A567D"/>
          <w:p w:rsidR="004A567D" w:rsidRDefault="004A567D" w:rsidP="004A567D"/>
        </w:tc>
      </w:tr>
      <w:tr w:rsidR="004C2821" w:rsidTr="004A567D">
        <w:trPr>
          <w:trHeight w:val="720"/>
        </w:trPr>
        <w:tc>
          <w:tcPr>
            <w:tcW w:w="11520" w:type="dxa"/>
            <w:gridSpan w:val="2"/>
          </w:tcPr>
          <w:p w:rsidR="004A567D" w:rsidRPr="004A567D" w:rsidRDefault="00553E9F" w:rsidP="004A567D">
            <w:pPr>
              <w:pStyle w:val="Quotecentred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 Scheme Vacancy, Ballybane</w:t>
            </w:r>
            <w:bookmarkStart w:id="0" w:name="_GoBack"/>
            <w:bookmarkEnd w:id="0"/>
            <w:r w:rsidR="00FA09BA">
              <w:rPr>
                <w:b/>
                <w:sz w:val="36"/>
                <w:szCs w:val="36"/>
              </w:rPr>
              <w:t xml:space="preserve">, </w:t>
            </w:r>
            <w:r w:rsidR="004A567D">
              <w:rPr>
                <w:b/>
                <w:sz w:val="36"/>
                <w:szCs w:val="36"/>
              </w:rPr>
              <w:t>Galway City</w:t>
            </w:r>
          </w:p>
        </w:tc>
      </w:tr>
    </w:tbl>
    <w:p w:rsidR="004915D0" w:rsidRPr="004C2821" w:rsidRDefault="004915D0" w:rsidP="004C2821">
      <w:pPr>
        <w:spacing w:after="0"/>
        <w:rPr>
          <w:sz w:val="10"/>
        </w:rPr>
      </w:pPr>
    </w:p>
    <w:sectPr w:rsidR="004915D0" w:rsidRPr="004C2821" w:rsidSect="008F5B05">
      <w:headerReference w:type="default" r:id="rId11"/>
      <w:headerReference w:type="first" r:id="rId12"/>
      <w:pgSz w:w="12240" w:h="15840" w:code="1"/>
      <w:pgMar w:top="-1135" w:right="360" w:bottom="72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29" w:rsidRDefault="00372329" w:rsidP="00C0714C">
      <w:pPr>
        <w:spacing w:after="0" w:line="240" w:lineRule="auto"/>
      </w:pPr>
      <w:r>
        <w:separator/>
      </w:r>
    </w:p>
  </w:endnote>
  <w:endnote w:type="continuationSeparator" w:id="0">
    <w:p w:rsidR="00372329" w:rsidRDefault="00372329" w:rsidP="00C0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29" w:rsidRDefault="00372329" w:rsidP="00C0714C">
      <w:pPr>
        <w:spacing w:after="0" w:line="240" w:lineRule="auto"/>
      </w:pPr>
      <w:r>
        <w:separator/>
      </w:r>
    </w:p>
  </w:footnote>
  <w:footnote w:type="continuationSeparator" w:id="0">
    <w:p w:rsidR="00372329" w:rsidRDefault="00372329" w:rsidP="00C0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4C" w:rsidRDefault="002F2023">
    <w:pPr>
      <w:pStyle w:val="Header"/>
    </w:pP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5E0CCE2" wp14:editId="0BB2CE1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38414" cy="10149907"/>
              <wp:effectExtent l="0" t="0" r="0" b="0"/>
              <wp:wrapNone/>
              <wp:docPr id="16" name="Group 16" descr="Background shapes for second page">
                <a:extLst xmlns:a="http://schemas.openxmlformats.org/drawingml/2006/main">
                  <a:ext uri="{C183D7F6-B498-43B3-948B-1728B52AA6E4}">
                    <adec:decorativ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38414" cy="10149907"/>
                        <a:chOff x="0" y="0"/>
                        <a:chExt cx="7838414" cy="10149907"/>
                      </a:xfrm>
                    </wpg:grpSpPr>
                    <wps:wsp>
                      <wps:cNvPr id="15" name="Rectangle 1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8414" cy="1014990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: Shape 10">
                        <a:extLst>
                          <a:ext uri="{FF2B5EF4-FFF2-40B4-BE49-F238E27FC236}">
                            <a16:creationId xmlns:a16="http://schemas.microsoft.com/office/drawing/2014/main" id="{49413F7B-138F-46D8-A3A2-BA1AFAEB77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0"/>
                          <a:ext cx="4597190" cy="7928806"/>
                        </a:xfrm>
                        <a:custGeom>
                          <a:avLst/>
                          <a:gdLst>
                            <a:gd name="connsiteX0" fmla="*/ 0 w 4597190"/>
                            <a:gd name="connsiteY0" fmla="*/ 0 h 7928806"/>
                            <a:gd name="connsiteX1" fmla="*/ 4597190 w 4597190"/>
                            <a:gd name="connsiteY1" fmla="*/ 0 h 7928806"/>
                            <a:gd name="connsiteX2" fmla="*/ 4597181 w 4597190"/>
                            <a:gd name="connsiteY2" fmla="*/ 47674 h 7928806"/>
                            <a:gd name="connsiteX3" fmla="*/ 4595599 w 4597190"/>
                            <a:gd name="connsiteY3" fmla="*/ 7928806 h 7928806"/>
                            <a:gd name="connsiteX4" fmla="*/ 29111 w 4597190"/>
                            <a:gd name="connsiteY4" fmla="*/ 111082 h 7928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97190" h="7928806">
                              <a:moveTo>
                                <a:pt x="0" y="0"/>
                              </a:moveTo>
                              <a:lnTo>
                                <a:pt x="4597190" y="0"/>
                              </a:lnTo>
                              <a:lnTo>
                                <a:pt x="4597181" y="47674"/>
                              </a:lnTo>
                              <a:cubicBezTo>
                                <a:pt x="4596768" y="2105582"/>
                                <a:pt x="4596250" y="4688056"/>
                                <a:pt x="4595599" y="7928806"/>
                              </a:cubicBezTo>
                              <a:cubicBezTo>
                                <a:pt x="2034305" y="5252245"/>
                                <a:pt x="690196" y="2530575"/>
                                <a:pt x="29111" y="1110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8">
                        <a:extLst>
                          <a:ext uri="{FF2B5EF4-FFF2-40B4-BE49-F238E27FC236}">
                            <a16:creationId xmlns:a16="http://schemas.microsoft.com/office/drawing/2014/main" id="{1687DD37-4640-443D-BA33-8AB9DBDA4E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0" y="0"/>
                          <a:ext cx="4216548" cy="6747235"/>
                        </a:xfrm>
                        <a:custGeom>
                          <a:avLst/>
                          <a:gdLst>
                            <a:gd name="connsiteX0" fmla="*/ 0 w 4216548"/>
                            <a:gd name="connsiteY0" fmla="*/ 0 h 6747235"/>
                            <a:gd name="connsiteX1" fmla="*/ 4216548 w 4216548"/>
                            <a:gd name="connsiteY1" fmla="*/ 0 h 6747235"/>
                            <a:gd name="connsiteX2" fmla="*/ 4215281 w 4216548"/>
                            <a:gd name="connsiteY2" fmla="*/ 6747235 h 6747235"/>
                            <a:gd name="connsiteX3" fmla="*/ 82067 w 4216548"/>
                            <a:gd name="connsiteY3" fmla="*/ 228956 h 6747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16548" h="6747235">
                              <a:moveTo>
                                <a:pt x="0" y="0"/>
                              </a:moveTo>
                              <a:lnTo>
                                <a:pt x="4216548" y="0"/>
                              </a:lnTo>
                              <a:lnTo>
                                <a:pt x="4215281" y="6747235"/>
                              </a:lnTo>
                              <a:cubicBezTo>
                                <a:pt x="4215281" y="6747235"/>
                                <a:pt x="1639714" y="4328153"/>
                                <a:pt x="82067" y="2289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>
                        <a:extLst>
                          <a:ext uri="{FF2B5EF4-FFF2-40B4-BE49-F238E27FC236}">
                            <a16:creationId xmlns:a16="http://schemas.microsoft.com/office/drawing/2014/main" id="{57B2C778-EEEB-40DF-8684-ABA4DEBE5B0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8362950"/>
                          <a:ext cx="7835186" cy="105243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80597F1" id="Group 16" o:spid="_x0000_s1026" alt="Background shapes for second page" style="position:absolute;margin-left:0;margin-top:0;width:617.2pt;height:799.2pt;z-index:251673600;mso-width-percent:1000;mso-height-percent:1000;mso-position-horizontal:center;mso-position-horizontal-relative:page;mso-position-vertical:center;mso-position-vertical-relative:page;mso-width-percent:1000;mso-height-percent:1000" coordsize="78384,10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">
              <v:rect id="Rectangle 15" o:spid="_x0000_s1027" style="position:absolute;width:78384;height:10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OSsIA&#10;AADbAAAADwAAAGRycy9kb3ducmV2LnhtbERPTWvCQBC9F/wPywi91Y2FlhJdJQhS0YOYFvQ4Zsds&#10;SHY2ZNcY/31XEHqbx/uc+XKwjeip85VjBdNJAoK4cLriUsHvz/rtC4QPyBobx6TgTh6Wi9HLHFPt&#10;bnygPg+liCHsU1RgQmhTKX1hyKKfuJY4chfXWQwRdqXUHd5iuG3ke5J8SosVxwaDLa0MFXV+tQo2&#10;pyx8b8/XrTtmhzrfmX1f13ulXsdDNgMRaAj/4qd7o+P8D3j8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45KwgAAANsAAAAPAAAAAAAAAAAAAAAAAJgCAABkcnMvZG93&#10;bnJldi54bWxQSwUGAAAAAAQABAD1AAAAhwMAAAAA&#10;" fillcolor="#154875 [3204]" stroked="f"/>
              <v:shape id="Freeform: Shape 10" o:spid="_x0000_s1028" style="position:absolute;left:32385;width:45971;height:79288;visibility:visible;mso-wrap-style:square;v-text-anchor:top" coordsize="4597190,7928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6fMEA&#10;AADbAAAADwAAAGRycy9kb3ducmV2LnhtbERP3WrCMBS+H+wdwhl4N1MF3eiM4g+CeGfdAxybY1PW&#10;nJQktt2e3gjC7s7H93sWq8E2oiMfascKJuMMBHHpdM2Vgu/z/v0TRIjIGhvHpOCXAqyWry8LzLXr&#10;+URdESuRQjjkqMDE2OZShtKQxTB2LXHirs5bjAn6SmqPfQq3jZxm2VxarDk1GGxpa6j8KW5WQW/O&#10;m9nVF+tDvZXudvy7dLvLh1Kjt2H9BSLSEP/FT/dBp/kTePySDp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lunzBAAAA2wAAAA8AAAAAAAAAAAAAAAAAmAIAAGRycy9kb3du&#10;cmV2LnhtbFBLBQYAAAAABAAEAPUAAACGAwAAAAA=&#10;" path="m,l4597190,r-9,47674c4596768,2105582,4596250,4688056,4595599,7928806,2034305,5252245,690196,2530575,29111,111082l,xe" fillcolor="#8cd0e0 [3205]" stroked="f">
                <v:path arrowok="t" o:connecttype="custom" o:connectlocs="0,0;4597190,0;4597181,47674;4595599,7928806;29111,111082" o:connectangles="0,0,0,0,0"/>
              </v:shape>
              <v:shape id="Freeform: Shape 8" o:spid="_x0000_s1029" style="position:absolute;left:36195;width:42165;height:67472;visibility:visible;mso-wrap-style:square;v-text-anchor:top" coordsize="4216548,6747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LscQA&#10;AADaAAAADwAAAGRycy9kb3ducmV2LnhtbESPUUvDMBSF3wf7D+EOfNvSTRRXl41t4BgMhE7B12tz&#10;bYPNTU2ytu7XG0Hw8XDO+Q5ntRlsIzrywThWMJ9lIIhLpw1XCl5fnqYPIEJE1tg4JgXfFGCzHo9W&#10;mGvXc0HdOVYiQTjkqKCOsc2lDGVNFsPMtcTJ+3DeYkzSV1J77BPcNnKRZffSouG0UGNL+5rKz/PF&#10;KujK3d3h7bYw12WP76evoyme/V6pm8mwfQQRaYj/4b/2UStYwu+Vd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by7HEAAAA2gAAAA8AAAAAAAAAAAAAAAAAmAIAAGRycy9k&#10;b3ducmV2LnhtbFBLBQYAAAAABAAEAPUAAACJAwAAAAA=&#10;" path="m,l4216548,r-1267,6747235c4215281,6747235,1639714,4328153,82067,228956l,xe" fillcolor="#00a1cd [3206]" stroked="f">
                <v:path arrowok="t" o:connecttype="custom" o:connectlocs="0,0;4216548,0;4215281,6747235;82067,228956" o:connectangles="0,0,0,0"/>
              </v:shape>
              <v:rect id="Rectangle 8" o:spid="_x0000_s1030" style="position:absolute;top:83629;width:78351;height:10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22/7wA&#10;AADaAAAADwAAAGRycy9kb3ducmV2LnhtbERPuwrCMBTdBf8hXMHNpgqKVKOIqLg4+AS3S3Nti81N&#10;aWKtf28GwfFw3vNla0rRUO0KywqGUQyCOLW64EzB5bwdTEE4j6yxtEwKPuRgueh25pho++YjNSef&#10;iRDCLkEFufdVIqVLczLoIlsRB+5ha4M+wDqTusZ3CDelHMXxRBosODTkWNE6p/R5ehkF7W4U72/3&#10;lHar9XGI7tCMN9dGqX6vXc1AeGr9X/xz77WCsDVcCTd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7bb/vAAAANoAAAAPAAAAAAAAAAAAAAAAAJgCAABkcnMvZG93bnJldi54&#10;bWxQSwUGAAAAAAQABAD1AAAAgQMAAAAA&#10;" fillcolor="#8cd0e0 [3205]" stroked="f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D0" w:rsidRDefault="00F62209" w:rsidP="008F5B05">
    <w:pPr>
      <w:pStyle w:val="Header"/>
      <w:tabs>
        <w:tab w:val="right" w:pos="11520"/>
      </w:tabs>
    </w:pP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7A84790" wp14:editId="2DCE0E4B">
              <wp:simplePos x="0" y="0"/>
              <wp:positionH relativeFrom="page">
                <wp:posOffset>-8255</wp:posOffset>
              </wp:positionH>
              <wp:positionV relativeFrom="page">
                <wp:posOffset>0</wp:posOffset>
              </wp:positionV>
              <wp:extent cx="7797800" cy="10058400"/>
              <wp:effectExtent l="0" t="0" r="0" b="0"/>
              <wp:wrapNone/>
              <wp:docPr id="1" name="Group 1" descr="Close-up of drill on a building plan">
                <a:extLst xmlns:a="http://schemas.openxmlformats.org/drawingml/2006/main">
                  <a:ext uri="{C183D7F6-B498-43B3-948B-1728B52AA6E4}">
                    <adec:decorativ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7800" cy="10058400"/>
                        <a:chOff x="-8575" y="0"/>
                        <a:chExt cx="7798209" cy="10058400"/>
                      </a:xfrm>
                    </wpg:grpSpPr>
                    <wps:wsp>
                      <wps:cNvPr id="2" name="Freeform: Shape 1">
                        <a:extLst>
                          <a:ext uri="{FF2B5EF4-FFF2-40B4-BE49-F238E27FC236}">
                            <a16:creationId xmlns:a16="http://schemas.microsoft.com/office/drawing/2014/main" id="{BD6C6739-D07B-4C68-902E-7C26CAF5859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-8575" y="19050"/>
                          <a:ext cx="7798209" cy="3353516"/>
                        </a:xfrm>
                        <a:custGeom>
                          <a:avLst/>
                          <a:gdLst>
                            <a:gd name="connsiteX0" fmla="*/ 0 w 7798209"/>
                            <a:gd name="connsiteY0" fmla="*/ 0 h 3353516"/>
                            <a:gd name="connsiteX1" fmla="*/ 34587 w 7798209"/>
                            <a:gd name="connsiteY1" fmla="*/ 7 h 3353516"/>
                            <a:gd name="connsiteX2" fmla="*/ 7798209 w 7798209"/>
                            <a:gd name="connsiteY2" fmla="*/ 1554 h 3353516"/>
                            <a:gd name="connsiteX3" fmla="*/ 134516 w 7798209"/>
                            <a:gd name="connsiteY3" fmla="*/ 3335192 h 3353516"/>
                            <a:gd name="connsiteX4" fmla="*/ 0 w 7798209"/>
                            <a:gd name="connsiteY4" fmla="*/ 3353516 h 33535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98209" h="3353516">
                              <a:moveTo>
                                <a:pt x="0" y="0"/>
                              </a:moveTo>
                              <a:lnTo>
                                <a:pt x="34587" y="7"/>
                              </a:lnTo>
                              <a:cubicBezTo>
                                <a:pt x="1923036" y="383"/>
                                <a:pt x="4440967" y="885"/>
                                <a:pt x="7798209" y="1554"/>
                              </a:cubicBezTo>
                              <a:cubicBezTo>
                                <a:pt x="5136066" y="2076697"/>
                                <a:pt x="2420610" y="2986441"/>
                                <a:pt x="134516" y="3335192"/>
                              </a:cubicBezTo>
                              <a:lnTo>
                                <a:pt x="0" y="33535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Freeform: Shape 2">
                        <a:extLst>
                          <a:ext uri="{FF2B5EF4-FFF2-40B4-BE49-F238E27FC236}">
                            <a16:creationId xmlns:a16="http://schemas.microsoft.com/office/drawing/2014/main" id="{CD64E6E6-3F0A-4C2C-840D-1F5A38DD88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0"/>
                          <a:ext cx="6795679" cy="3181901"/>
                        </a:xfrm>
                        <a:custGeom>
                          <a:avLst/>
                          <a:gdLst>
                            <a:gd name="connsiteX0" fmla="*/ 0 w 6795679"/>
                            <a:gd name="connsiteY0" fmla="*/ 0 h 3181901"/>
                            <a:gd name="connsiteX1" fmla="*/ 6795679 w 6795679"/>
                            <a:gd name="connsiteY1" fmla="*/ 1267 h 3181901"/>
                            <a:gd name="connsiteX2" fmla="*/ 175707 w 6795679"/>
                            <a:gd name="connsiteY2" fmla="*/ 3143165 h 3181901"/>
                            <a:gd name="connsiteX3" fmla="*/ 0 w 6795679"/>
                            <a:gd name="connsiteY3" fmla="*/ 3181901 h 3181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95679" h="3181901">
                              <a:moveTo>
                                <a:pt x="0" y="0"/>
                              </a:moveTo>
                              <a:lnTo>
                                <a:pt x="6795679" y="1267"/>
                              </a:lnTo>
                              <a:cubicBezTo>
                                <a:pt x="6795679" y="1267"/>
                                <a:pt x="4309272" y="2156559"/>
                                <a:pt x="175707" y="3143165"/>
                              </a:cubicBezTo>
                              <a:lnTo>
                                <a:pt x="0" y="31819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: Shape 3">
                        <a:extLst>
                          <a:ext uri="{FF2B5EF4-FFF2-40B4-BE49-F238E27FC236}">
                            <a16:creationId xmlns:a16="http://schemas.microsoft.com/office/drawing/2014/main" id="{C0279F97-BA05-4380-AFB6-7C52F6E902D6}"/>
                          </a:ext>
                        </a:extLst>
                      </wps:cNvPr>
                      <wps:cNvSpPr/>
                      <wps:spPr>
                        <a:xfrm>
                          <a:off x="0" y="6400800"/>
                          <a:ext cx="7789606" cy="3654465"/>
                        </a:xfrm>
                        <a:custGeom>
                          <a:avLst/>
                          <a:gdLst>
                            <a:gd name="connsiteX0" fmla="*/ 7772144 w 7789606"/>
                            <a:gd name="connsiteY0" fmla="*/ 0 h 3654465"/>
                            <a:gd name="connsiteX1" fmla="*/ 7789606 w 7789606"/>
                            <a:gd name="connsiteY1" fmla="*/ 0 h 3654465"/>
                            <a:gd name="connsiteX2" fmla="*/ 7789606 w 7789606"/>
                            <a:gd name="connsiteY2" fmla="*/ 3654465 h 3654465"/>
                            <a:gd name="connsiteX3" fmla="*/ 0 w 7789606"/>
                            <a:gd name="connsiteY3" fmla="*/ 3654465 h 3654465"/>
                            <a:gd name="connsiteX4" fmla="*/ 0 w 7789606"/>
                            <a:gd name="connsiteY4" fmla="*/ 2856368 h 3654465"/>
                            <a:gd name="connsiteX5" fmla="*/ 429171 w 7789606"/>
                            <a:gd name="connsiteY5" fmla="*/ 2877395 h 3654465"/>
                            <a:gd name="connsiteX6" fmla="*/ 2601623 w 7789606"/>
                            <a:gd name="connsiteY6" fmla="*/ 2770954 h 3654465"/>
                            <a:gd name="connsiteX7" fmla="*/ 7648664 w 7789606"/>
                            <a:gd name="connsiteY7" fmla="*/ 241555 h 36544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789606" h="3654465">
                              <a:moveTo>
                                <a:pt x="7772144" y="0"/>
                              </a:moveTo>
                              <a:lnTo>
                                <a:pt x="7789606" y="0"/>
                              </a:lnTo>
                              <a:lnTo>
                                <a:pt x="7789606" y="3654465"/>
                              </a:lnTo>
                              <a:lnTo>
                                <a:pt x="0" y="3654465"/>
                              </a:lnTo>
                              <a:lnTo>
                                <a:pt x="0" y="2856368"/>
                              </a:lnTo>
                              <a:lnTo>
                                <a:pt x="429171" y="2877395"/>
                              </a:lnTo>
                              <a:cubicBezTo>
                                <a:pt x="1155821" y="2901118"/>
                                <a:pt x="1888673" y="2865801"/>
                                <a:pt x="2601623" y="2770954"/>
                              </a:cubicBezTo>
                              <a:cubicBezTo>
                                <a:pt x="5016863" y="2449644"/>
                                <a:pt x="6923473" y="1485981"/>
                                <a:pt x="7648664" y="2415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4">
                        <a:extLst>
                          <a:ext uri="{FF2B5EF4-FFF2-40B4-BE49-F238E27FC236}">
                            <a16:creationId xmlns:a16="http://schemas.microsoft.com/office/drawing/2014/main" id="{77F2258F-9772-432A-8DD9-CD8D31C1308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7543800"/>
                          <a:ext cx="7789606" cy="2514600"/>
                        </a:xfrm>
                        <a:custGeom>
                          <a:avLst/>
                          <a:gdLst>
                            <a:gd name="connsiteX0" fmla="*/ 7789606 w 7789606"/>
                            <a:gd name="connsiteY0" fmla="*/ 0 h 2514600"/>
                            <a:gd name="connsiteX1" fmla="*/ 7789606 w 7789606"/>
                            <a:gd name="connsiteY1" fmla="*/ 2360167 h 2514600"/>
                            <a:gd name="connsiteX2" fmla="*/ 7789606 w 7789606"/>
                            <a:gd name="connsiteY2" fmla="*/ 2514600 h 2514600"/>
                            <a:gd name="connsiteX3" fmla="*/ 0 w 7789606"/>
                            <a:gd name="connsiteY3" fmla="*/ 2514600 h 2514600"/>
                            <a:gd name="connsiteX4" fmla="*/ 0 w 7789606"/>
                            <a:gd name="connsiteY4" fmla="*/ 2507805 h 2514600"/>
                            <a:gd name="connsiteX5" fmla="*/ 0 w 7789606"/>
                            <a:gd name="connsiteY5" fmla="*/ 225384 h 2514600"/>
                            <a:gd name="connsiteX6" fmla="*/ 7789606 w 7789606"/>
                            <a:gd name="connsiteY6" fmla="*/ 0 h 2514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789606" h="2514600">
                              <a:moveTo>
                                <a:pt x="7789606" y="0"/>
                              </a:moveTo>
                              <a:cubicBezTo>
                                <a:pt x="7789606" y="0"/>
                                <a:pt x="7789606" y="0"/>
                                <a:pt x="7789606" y="2360167"/>
                              </a:cubicBezTo>
                              <a:lnTo>
                                <a:pt x="7789606" y="2514600"/>
                              </a:lnTo>
                              <a:lnTo>
                                <a:pt x="0" y="2514600"/>
                              </a:lnTo>
                              <a:lnTo>
                                <a:pt x="0" y="2507805"/>
                              </a:lnTo>
                              <a:cubicBezTo>
                                <a:pt x="0" y="2123448"/>
                                <a:pt x="0" y="1440145"/>
                                <a:pt x="0" y="225384"/>
                              </a:cubicBezTo>
                              <a:cubicBezTo>
                                <a:pt x="2368397" y="954749"/>
                                <a:pt x="6207492" y="1098744"/>
                                <a:pt x="77896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DE835C4" id="Group 1" o:spid="_x0000_s1026" alt="Close-up of drill on a building plan" style="position:absolute;margin-left:-.65pt;margin-top:0;width:614pt;height:11in;z-index:251674624;mso-width-percent:1000;mso-height-percent:1000;mso-position-horizontal-relative:page;mso-position-vertical-relative:page;mso-width-percent:1000;mso-height-percent:1000" coordorigin="-85" coordsize="7798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">
              <v:shape id="Freeform: Shape 1" o:spid="_x0000_s1027" style="position:absolute;left:-85;top:190;width:77981;height:33535;visibility:visible;mso-wrap-style:square;v-text-anchor:top" coordsize="7798209,3353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nhMMA&#10;AADaAAAADwAAAGRycy9kb3ducmV2LnhtbESPQYvCMBSE7wv+h/AEL4umW1iVahRXFPbkYhW8Pptn&#10;W21eShO1/nsjLHgcZuYbZjpvTSVu1LjSsoKvQQSCOLO65FzBfrfuj0E4j6yxskwKHuRgPut8TDHR&#10;9s5buqU+FwHCLkEFhfd1IqXLCjLoBrYmDt7JNgZ9kE0udYP3ADeVjKNoKA2WHBYKrGlZUHZJr0bB&#10;cXWI0791fDl8fkf56Kdsh5vzVqlet11MQHhq/Tv83/7VCmJ4XQk3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nnhMMAAADaAAAADwAAAAAAAAAAAAAAAACYAgAAZHJzL2Rv&#10;d25yZXYueG1sUEsFBgAAAAAEAAQA9QAAAIgDAAAAAA==&#10;" path="m,l34587,7c1923036,383,4440967,885,7798209,1554,5136066,2076697,2420610,2986441,134516,3335192l,3353516,,xe" fillcolor="#8cd0e0 [3205]" stroked="f">
                <v:path arrowok="t" o:connecttype="custom" o:connectlocs="0,0;34587,7;7798209,1554;134516,3335192;0,3353516" o:connectangles="0,0,0,0,0"/>
              </v:shape>
              <v:shape id="Freeform: Shape 2" o:spid="_x0000_s1028" style="position:absolute;left:95;width:67957;height:31819;visibility:visible;mso-wrap-style:square;v-text-anchor:top" coordsize="6795679,318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eQ8IA&#10;AADaAAAADwAAAGRycy9kb3ducmV2LnhtbESP0YrCMBRE3wX/IVzBF1nTVdClaxRRFnYREasfcLe5&#10;ttXmpjRRq19vBMHHYWbOMJNZY0pxodoVlhV89iMQxKnVBWcK9rufjy8QziNrLC2Tghs5mE3brQnG&#10;2l55S5fEZyJA2MWoIPe+iqV0aU4GXd9WxME72NqgD7LOpK7xGuCmlIMoGkmDBYeFHCta5JSekrNR&#10;QGlvr9f/f6vBkpecyOPmOL5LpbqdZv4NwlPj3+FX+1crGMLzSrg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l5DwgAAANoAAAAPAAAAAAAAAAAAAAAAAJgCAABkcnMvZG93&#10;bnJldi54bWxQSwUGAAAAAAQABAD1AAAAhwMAAAAA&#10;" path="m,l6795679,1267v,,-2486407,2155292,-6619972,3141898l,3181901,,xe" fillcolor="#00a1cd [3206]" stroked="f">
                <v:path arrowok="t" o:connecttype="custom" o:connectlocs="0,0;6795679,1267;175707,3143165;0,3181901" o:connectangles="0,0,0,0"/>
              </v:shape>
              <v:shape id="Freeform: Shape 3" o:spid="_x0000_s1029" style="position:absolute;top:64008;width:77896;height:36544;visibility:visible;mso-wrap-style:square;v-text-anchor:middle" coordsize="7789606,3654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xYMIA&#10;AADaAAAADwAAAGRycy9kb3ducmV2LnhtbESPQWvCQBSE7wX/w/KEXorutpRQoquIIPRgW0zq/ZF9&#10;ZoPZtzG7xvTfdwsFj8PMfMMs16NrxUB9aDxreJ4rEMSVNw3XGr7L3ewNRIjIBlvPpOGHAqxXk4cl&#10;5sbf+EBDEWuRIBxy1GBj7HIpQ2XJYZj7jjh5J987jEn2tTQ93hLctfJFqUw6bDgtWOxoa6k6F1en&#10;YRvVnj8vsnxqVJYdy/GL7Meg9eN03CxARBrjPfzffjcaXuHvSr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LFgwgAAANoAAAAPAAAAAAAAAAAAAAAAAJgCAABkcnMvZG93&#10;bnJldi54bWxQSwUGAAAAAAQABAD1AAAAhwMAAAAA&#10;" path="m7772144,r17462,l7789606,3654465,,3654465,,2856368r429171,21027c1155821,2901118,1888673,2865801,2601623,2770954,5016863,2449644,6923473,1485981,7648664,241555l7772144,xe" fillcolor="#00a1cd [3206]" stroked="f" strokeweight="1pt">
                <v:stroke joinstyle="miter"/>
                <v:path arrowok="t" o:connecttype="custom" o:connectlocs="7772144,0;7789606,0;7789606,3654465;0,3654465;0,2856368;429171,2877395;2601623,2770954;7648664,241555" o:connectangles="0,0,0,0,0,0,0,0"/>
              </v:shape>
              <v:shape id="Freeform: Shape 4" o:spid="_x0000_s1030" style="position:absolute;top:75438;width:77896;height:25146;visibility:visible;mso-wrap-style:square;v-text-anchor:top" coordsize="7789606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9gXsEA&#10;AADaAAAADwAAAGRycy9kb3ducmV2LnhtbESPQYvCMBSE7wv+h/AEb2uquCrVKCIIetiD3RU8Pppn&#10;W21eShK1/nsjCB6HmfmGmS9bU4sbOV9ZVjDoJyCIc6srLhT8/22+pyB8QNZYWyYFD/KwXHS+5phq&#10;e+c93bJQiAhhn6KCMoQmldLnJRn0fdsQR+9kncEQpSukdniPcFPLYZKMpcGK40KJDa1Lyi/Z1Sg4&#10;VE2ya1fubMeZ2Wajo5/87qZK9brtagYiUBs+4Xd7qxX8wO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vYF7BAAAA2gAAAA8AAAAAAAAAAAAAAAAAmAIAAGRycy9kb3du&#10;cmV2LnhtbFBLBQYAAAAABAAEAPUAAACGAwAAAAA=&#10;" path="m7789606,v,,,,,2360167l7789606,2514600,,2514600r,-6795c,2123448,,1440145,,225384,2368397,954749,6207492,1098744,7789606,xe" fillcolor="#154875 [3204]" stroked="f">
                <v:path arrowok="t" o:connecttype="custom" o:connectlocs="7789606,0;7789606,2360167;7789606,2514600;0,2514600;0,2507805;0,225384;7789606,0" o:connectangles="0,0,0,0,0,0,0"/>
              </v:shape>
              <w10:wrap anchorx="page" anchory="page"/>
            </v:group>
          </w:pict>
        </mc:Fallback>
      </mc:AlternateContent>
    </w:r>
    <w:r>
      <w:rPr>
        <w:noProof/>
        <w:lang w:val="en-IE" w:eastAsia="en-IE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-342899</wp:posOffset>
          </wp:positionH>
          <wp:positionV relativeFrom="paragraph">
            <wp:posOffset>3019425</wp:posOffset>
          </wp:positionV>
          <wp:extent cx="3962400" cy="4276725"/>
          <wp:effectExtent l="0" t="0" r="0" b="9525"/>
          <wp:wrapNone/>
          <wp:docPr id="128" name="Picture 128" descr="File:Keyboard with fing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le:Keyboard with fing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826"/>
                            </a14:imgEffect>
                            <a14:imgEffect>
                              <a14:saturation sat="30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3404" cy="4277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6E">
      <w:rPr>
        <w:noProof/>
        <w:lang w:val="en-IE" w:eastAsia="en-IE"/>
      </w:rPr>
      <w:drawing>
        <wp:inline distT="0" distB="0" distL="0" distR="0" wp14:anchorId="303859EF" wp14:editId="06BCBEAC">
          <wp:extent cx="2286000" cy="1714500"/>
          <wp:effectExtent l="0" t="0" r="0" b="0"/>
          <wp:docPr id="129" name="Picture 129" descr="File:Male hand with two rings operating computer mo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Male hand with two rings operating computer mous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F95">
      <w:rPr>
        <w:noProof/>
        <w:lang w:val="en-IE" w:eastAsia="en-IE"/>
      </w:rPr>
      <w:drawing>
        <wp:anchor distT="0" distB="0" distL="114300" distR="114300" simplePos="0" relativeHeight="251675648" behindDoc="1" locked="0" layoutInCell="1" allowOverlap="1" wp14:anchorId="324403A1" wp14:editId="764BF4B4">
          <wp:simplePos x="0" y="0"/>
          <wp:positionH relativeFrom="page">
            <wp:align>left</wp:align>
          </wp:positionH>
          <wp:positionV relativeFrom="paragraph">
            <wp:posOffset>1781033</wp:posOffset>
          </wp:positionV>
          <wp:extent cx="3865245" cy="6155140"/>
          <wp:effectExtent l="0" t="0" r="1905" b="0"/>
          <wp:wrapNone/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5245" cy="615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B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A6656"/>
    <w:multiLevelType w:val="hybridMultilevel"/>
    <w:tmpl w:val="F522AEAE"/>
    <w:lvl w:ilvl="0" w:tplc="CE485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C29A3"/>
    <w:multiLevelType w:val="hybridMultilevel"/>
    <w:tmpl w:val="26EEBD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29"/>
    <w:rsid w:val="00036A0E"/>
    <w:rsid w:val="00092BBF"/>
    <w:rsid w:val="00151FE8"/>
    <w:rsid w:val="00180238"/>
    <w:rsid w:val="0019257F"/>
    <w:rsid w:val="00212B3B"/>
    <w:rsid w:val="002168E9"/>
    <w:rsid w:val="00262F2F"/>
    <w:rsid w:val="002778BF"/>
    <w:rsid w:val="002F2023"/>
    <w:rsid w:val="003412E6"/>
    <w:rsid w:val="00372329"/>
    <w:rsid w:val="004262E0"/>
    <w:rsid w:val="00473E6D"/>
    <w:rsid w:val="00484605"/>
    <w:rsid w:val="004915D0"/>
    <w:rsid w:val="004A567D"/>
    <w:rsid w:val="004C2821"/>
    <w:rsid w:val="004C4C5F"/>
    <w:rsid w:val="004D566C"/>
    <w:rsid w:val="004E0BEE"/>
    <w:rsid w:val="00531C71"/>
    <w:rsid w:val="00553E9F"/>
    <w:rsid w:val="0061111F"/>
    <w:rsid w:val="007375E9"/>
    <w:rsid w:val="007B406E"/>
    <w:rsid w:val="007B6E37"/>
    <w:rsid w:val="007F56E3"/>
    <w:rsid w:val="00804774"/>
    <w:rsid w:val="0086247C"/>
    <w:rsid w:val="008C3DAD"/>
    <w:rsid w:val="008F5B05"/>
    <w:rsid w:val="009076DD"/>
    <w:rsid w:val="00917C72"/>
    <w:rsid w:val="0097636C"/>
    <w:rsid w:val="00A2142C"/>
    <w:rsid w:val="00A523F5"/>
    <w:rsid w:val="00AD23A8"/>
    <w:rsid w:val="00AD7C00"/>
    <w:rsid w:val="00B21F48"/>
    <w:rsid w:val="00B25CB9"/>
    <w:rsid w:val="00B57531"/>
    <w:rsid w:val="00B80399"/>
    <w:rsid w:val="00BE7AF4"/>
    <w:rsid w:val="00BF3499"/>
    <w:rsid w:val="00C0714C"/>
    <w:rsid w:val="00C62785"/>
    <w:rsid w:val="00C9156A"/>
    <w:rsid w:val="00D14819"/>
    <w:rsid w:val="00D66B1A"/>
    <w:rsid w:val="00D81C6B"/>
    <w:rsid w:val="00E405C2"/>
    <w:rsid w:val="00ED2E93"/>
    <w:rsid w:val="00F07022"/>
    <w:rsid w:val="00F438AF"/>
    <w:rsid w:val="00F62209"/>
    <w:rsid w:val="00FA09BA"/>
    <w:rsid w:val="00FA6D7C"/>
    <w:rsid w:val="00FC09D1"/>
    <w:rsid w:val="00FD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00DA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lang w:val="en-AU" w:eastAsia="en-US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8E9"/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238"/>
    <w:pPr>
      <w:spacing w:before="400" w:after="0" w:line="240" w:lineRule="auto"/>
      <w:contextualSpacing/>
    </w:pPr>
    <w:rPr>
      <w:rFonts w:asciiTheme="majorHAnsi" w:eastAsiaTheme="majorEastAsia" w:hAnsiTheme="majorHAnsi" w:cstheme="majorBidi"/>
      <w:i/>
      <w:caps/>
      <w:color w:val="154875" w:themeColor="accent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0238"/>
    <w:rPr>
      <w:rFonts w:asciiTheme="majorHAnsi" w:eastAsiaTheme="majorEastAsia" w:hAnsiTheme="majorHAnsi" w:cstheme="majorBidi"/>
      <w:i/>
      <w:caps/>
      <w:color w:val="154875" w:themeColor="accent1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636C"/>
    <w:pPr>
      <w:numPr>
        <w:ilvl w:val="1"/>
      </w:numPr>
      <w:spacing w:after="120" w:line="240" w:lineRule="auto"/>
      <w:contextualSpacing/>
      <w:jc w:val="right"/>
    </w:pPr>
    <w:rPr>
      <w:rFonts w:eastAsiaTheme="minorEastAsia" w:cstheme="minorBidi"/>
      <w:b/>
      <w:caps/>
      <w:sz w:val="2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636C"/>
    <w:rPr>
      <w:rFonts w:eastAsiaTheme="minorEastAsia" w:cstheme="minorBidi"/>
      <w:b/>
      <w:caps/>
      <w:sz w:val="26"/>
      <w:szCs w:val="22"/>
    </w:rPr>
  </w:style>
  <w:style w:type="paragraph" w:styleId="Quote">
    <w:name w:val="Quote"/>
    <w:basedOn w:val="Normal"/>
    <w:next w:val="Normal"/>
    <w:link w:val="QuoteChar"/>
    <w:uiPriority w:val="12"/>
    <w:qFormat/>
    <w:rsid w:val="00B21F48"/>
    <w:pPr>
      <w:spacing w:before="200" w:after="160"/>
      <w:jc w:val="right"/>
    </w:pPr>
    <w:rPr>
      <w:iCs/>
      <w:color w:val="FFFFFF" w:themeColor="background1"/>
      <w:sz w:val="26"/>
    </w:rPr>
  </w:style>
  <w:style w:type="character" w:customStyle="1" w:styleId="QuoteChar">
    <w:name w:val="Quote Char"/>
    <w:basedOn w:val="DefaultParagraphFont"/>
    <w:link w:val="Quote"/>
    <w:uiPriority w:val="12"/>
    <w:rsid w:val="00B21F48"/>
    <w:rPr>
      <w:iCs/>
      <w:color w:val="FFFFFF" w:themeColor="background1"/>
      <w:sz w:val="26"/>
      <w:lang w:val="en-US"/>
    </w:rPr>
  </w:style>
  <w:style w:type="paragraph" w:customStyle="1" w:styleId="Quotecentred">
    <w:name w:val="Quote centred"/>
    <w:basedOn w:val="Quote"/>
    <w:next w:val="Normal"/>
    <w:link w:val="QuotecentredChar"/>
    <w:uiPriority w:val="12"/>
    <w:qFormat/>
    <w:rsid w:val="007F56E3"/>
    <w:pPr>
      <w:jc w:val="center"/>
    </w:pPr>
  </w:style>
  <w:style w:type="paragraph" w:customStyle="1" w:styleId="Contact">
    <w:name w:val="Contact"/>
    <w:basedOn w:val="Normal"/>
    <w:next w:val="Normal"/>
    <w:link w:val="ContactChar"/>
    <w:uiPriority w:val="14"/>
    <w:qFormat/>
    <w:rsid w:val="002168E9"/>
    <w:pPr>
      <w:spacing w:after="0" w:line="240" w:lineRule="auto"/>
      <w:jc w:val="center"/>
    </w:pPr>
    <w:rPr>
      <w:b/>
      <w:sz w:val="32"/>
    </w:rPr>
  </w:style>
  <w:style w:type="character" w:customStyle="1" w:styleId="QuotecentredChar">
    <w:name w:val="Quote centred Char"/>
    <w:basedOn w:val="QuoteChar"/>
    <w:link w:val="Quotecentred"/>
    <w:uiPriority w:val="12"/>
    <w:rsid w:val="00804774"/>
    <w:rPr>
      <w:iCs/>
      <w:color w:val="FFFFFF" w:themeColor="background1"/>
      <w:sz w:val="26"/>
      <w:lang w:val="en-US"/>
    </w:rPr>
  </w:style>
  <w:style w:type="paragraph" w:styleId="Header">
    <w:name w:val="header"/>
    <w:basedOn w:val="Normal"/>
    <w:link w:val="HeaderChar"/>
    <w:uiPriority w:val="99"/>
    <w:semiHidden/>
    <w:rsid w:val="003412E6"/>
    <w:pPr>
      <w:spacing w:after="0" w:line="240" w:lineRule="auto"/>
    </w:pPr>
  </w:style>
  <w:style w:type="character" w:customStyle="1" w:styleId="ContactChar">
    <w:name w:val="Contact Char"/>
    <w:basedOn w:val="DefaultParagraphFont"/>
    <w:link w:val="Contact"/>
    <w:uiPriority w:val="14"/>
    <w:rsid w:val="002168E9"/>
    <w:rPr>
      <w:b/>
      <w:sz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B6E37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3412E6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E3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BF3499"/>
    <w:rPr>
      <w:color w:val="808080"/>
    </w:rPr>
  </w:style>
  <w:style w:type="table" w:styleId="TableGrid">
    <w:name w:val="Table Grid"/>
    <w:basedOn w:val="TableNormal"/>
    <w:uiPriority w:val="39"/>
    <w:rsid w:val="009763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onDarkBackground">
    <w:name w:val="Normal on Dark Background"/>
    <w:basedOn w:val="Normal"/>
    <w:link w:val="NormalonDarkBackgroundChar"/>
    <w:uiPriority w:val="13"/>
    <w:qFormat/>
    <w:rsid w:val="00F07022"/>
    <w:pPr>
      <w:spacing w:line="240" w:lineRule="auto"/>
    </w:pPr>
    <w:rPr>
      <w:noProof/>
      <w:color w:val="FFFFFF" w:themeColor="background1"/>
    </w:rPr>
  </w:style>
  <w:style w:type="character" w:customStyle="1" w:styleId="NormalonDarkBackgroundChar">
    <w:name w:val="Normal on Dark Background Char"/>
    <w:basedOn w:val="DefaultParagraphFont"/>
    <w:link w:val="NormalonDarkBackground"/>
    <w:uiPriority w:val="13"/>
    <w:rsid w:val="00804774"/>
    <w:rPr>
      <w:noProof/>
      <w:color w:val="FFFFFF" w:themeColor="background1"/>
    </w:rPr>
  </w:style>
  <w:style w:type="paragraph" w:styleId="ListParagraph">
    <w:name w:val="List Paragraph"/>
    <w:basedOn w:val="Normal"/>
    <w:uiPriority w:val="34"/>
    <w:semiHidden/>
    <w:rsid w:val="008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dak.GA\AppData\Roaming\Microsoft\Templates\Handy-person%20newsletter.dotx" TargetMode="External"/></Relationships>
</file>

<file path=word/theme/theme1.xml><?xml version="1.0" encoding="utf-8"?>
<a:theme xmlns:a="http://schemas.openxmlformats.org/drawingml/2006/main" name="Office Theme">
  <a:themeElements>
    <a:clrScheme name="Handyperson newsletter">
      <a:dk1>
        <a:sysClr val="windowText" lastClr="000000"/>
      </a:dk1>
      <a:lt1>
        <a:sysClr val="window" lastClr="FFFFFF"/>
      </a:lt1>
      <a:dk2>
        <a:srgbClr val="154875"/>
      </a:dk2>
      <a:lt2>
        <a:srgbClr val="FFFFFF"/>
      </a:lt2>
      <a:accent1>
        <a:srgbClr val="154875"/>
      </a:accent1>
      <a:accent2>
        <a:srgbClr val="8CD0E0"/>
      </a:accent2>
      <a:accent3>
        <a:srgbClr val="00A1CD"/>
      </a:accent3>
      <a:accent4>
        <a:srgbClr val="FFFFFF"/>
      </a:accent4>
      <a:accent5>
        <a:srgbClr val="FFFFFF"/>
      </a:accent5>
      <a:accent6>
        <a:srgbClr val="FFFFFF"/>
      </a:accent6>
      <a:hlink>
        <a:srgbClr val="154875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9B637-D329-4B92-BD64-01665EF56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A590A-857B-4178-B4B7-B7692F58C6B7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6dc4bcd6-49db-4c07-9060-8acfc67cef9f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b0879af-3eba-417a-a55a-ffe6dcd6ca7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C0A0E1-F87C-4FB9-BA1C-2F0B3DF0D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Handy-person newsletter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2021-11-15T13:28:00Z</dcterms:created>
  <dcterms:modified xsi:type="dcterms:W3CDTF">2021-11-15T13:28:00Z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